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C6" w:rsidRDefault="00E20F66" w:rsidP="00E20F66">
      <w:pPr>
        <w:pStyle w:val="Kontaktoplysninger"/>
        <w:jc w:val="left"/>
        <w:rPr>
          <w:rStyle w:val="Fremhv"/>
        </w:rPr>
      </w:pPr>
      <w:r>
        <w:rPr>
          <w:noProof/>
          <w:lang w:eastAsia="da-DK"/>
        </w:rPr>
        <w:drawing>
          <wp:inline distT="0" distB="0" distL="0" distR="0">
            <wp:extent cx="2030400" cy="1832400"/>
            <wp:effectExtent l="0" t="0" r="8255" b="0"/>
            <wp:docPr id="2" name="Billede 2" descr="http://images2.cdn.k.dk/sites/default/files/styles/large_wide/public/2008/11/188123.jpg?itok=fO8_K9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cdn.k.dk/sites/default/files/styles/large_wide/public/2008/11/188123.jpg?itok=fO8_K9-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57"/>
                    <a:stretch/>
                  </pic:blipFill>
                  <pic:spPr bwMode="auto">
                    <a:xfrm>
                      <a:off x="0" y="0"/>
                      <a:ext cx="2030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78AD">
        <w:rPr>
          <w:noProof/>
          <w:lang w:eastAsia="da-DK"/>
        </w:rPr>
        <w:t xml:space="preserve">        </w:t>
      </w:r>
      <w:r>
        <w:rPr>
          <w:noProof/>
          <w:lang w:eastAsia="da-DK"/>
        </w:rPr>
        <w:t xml:space="preserve">   </w:t>
      </w:r>
      <w:r>
        <w:rPr>
          <w:noProof/>
          <w:lang w:eastAsia="da-DK"/>
        </w:rPr>
        <w:drawing>
          <wp:inline distT="0" distB="0" distL="0" distR="0">
            <wp:extent cx="1692000" cy="1951200"/>
            <wp:effectExtent l="0" t="0" r="3810" b="0"/>
            <wp:docPr id="3" name="Billede 3" descr="http://cdn.simplesite.com/i/a5/43/282037934274462629/i282037939656641405._szw270h3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simplesite.com/i/a5/43/282037934274462629/i282037939656641405._szw270h35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   </w:t>
      </w:r>
      <w:r w:rsidR="00BC78AD">
        <w:rPr>
          <w:noProof/>
          <w:lang w:eastAsia="da-DK"/>
        </w:rPr>
        <w:t xml:space="preserve">     </w:t>
      </w:r>
      <w:r>
        <w:rPr>
          <w:noProof/>
          <w:lang w:eastAsia="da-DK"/>
        </w:rPr>
        <w:t xml:space="preserve"> </w:t>
      </w:r>
      <w:r w:rsidR="00BC78AD">
        <w:rPr>
          <w:noProof/>
          <w:lang w:eastAsia="da-DK"/>
        </w:rPr>
        <w:t xml:space="preserve">   </w:t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42D45057" wp14:editId="661AF58A">
            <wp:extent cx="2030400" cy="1832400"/>
            <wp:effectExtent l="0" t="0" r="8255" b="0"/>
            <wp:docPr id="5" name="Billede 5" descr="http://images2.cdn.k.dk/sites/default/files/styles/large_wide/public/2008/11/188123.jpg?itok=fO8_K9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cdn.k.dk/sites/default/files/styles/large_wide/public/2008/11/188123.jpg?itok=fO8_K9-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57"/>
                    <a:stretch/>
                  </pic:blipFill>
                  <pic:spPr bwMode="auto">
                    <a:xfrm>
                      <a:off x="0" y="0"/>
                      <a:ext cx="2030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C6" w:rsidRPr="00644752" w:rsidRDefault="00896853">
      <w:pPr>
        <w:pStyle w:val="Navn"/>
        <w:rPr>
          <w:color w:val="FF0000"/>
          <w:sz w:val="56"/>
          <w:szCs w:val="56"/>
        </w:rPr>
      </w:pPr>
      <w:sdt>
        <w:sdtPr>
          <w:rPr>
            <w:color w:val="FF0000"/>
            <w:sz w:val="56"/>
            <w:szCs w:val="56"/>
            <w:lang w:val="es-ES"/>
          </w:rPr>
          <w:alias w:val="Dit Navn"/>
          <w:tag w:val=""/>
          <w:id w:val="1197042864"/>
          <w:placeholder>
            <w:docPart w:val="02CE15052B6F44BA93FD52B833A8FA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20F66" w:rsidRPr="00644752">
            <w:rPr>
              <w:color w:val="FF0000"/>
              <w:sz w:val="56"/>
              <w:szCs w:val="56"/>
            </w:rPr>
            <w:t>julefest</w:t>
          </w:r>
          <w:r w:rsidR="00C32582">
            <w:rPr>
              <w:color w:val="FF0000"/>
              <w:sz w:val="56"/>
              <w:szCs w:val="56"/>
            </w:rPr>
            <w:t xml:space="preserve"> fredag</w:t>
          </w:r>
          <w:r w:rsidR="00E20F66" w:rsidRPr="00644752">
            <w:rPr>
              <w:color w:val="FF0000"/>
              <w:sz w:val="56"/>
              <w:szCs w:val="56"/>
            </w:rPr>
            <w:t xml:space="preserve"> 1</w:t>
          </w:r>
          <w:r w:rsidR="00FD0915">
            <w:rPr>
              <w:color w:val="FF0000"/>
              <w:sz w:val="56"/>
              <w:szCs w:val="56"/>
            </w:rPr>
            <w:t>5</w:t>
          </w:r>
          <w:r w:rsidR="00E20F66" w:rsidRPr="00644752">
            <w:rPr>
              <w:color w:val="FF0000"/>
              <w:sz w:val="56"/>
              <w:szCs w:val="56"/>
            </w:rPr>
            <w:t>. december 201</w:t>
          </w:r>
          <w:r w:rsidR="00FD0915">
            <w:rPr>
              <w:color w:val="FF0000"/>
              <w:sz w:val="56"/>
              <w:szCs w:val="56"/>
            </w:rPr>
            <w:t>7</w:t>
          </w:r>
        </w:sdtContent>
      </w:sdt>
    </w:p>
    <w:tbl>
      <w:tblPr>
        <w:tblStyle w:val="CV-tabel"/>
        <w:tblW w:w="5000" w:type="pct"/>
        <w:tblLook w:val="04A0" w:firstRow="1" w:lastRow="0" w:firstColumn="1" w:lastColumn="0" w:noHBand="0" w:noVBand="1"/>
        <w:tblDescription w:val="Resume"/>
      </w:tblPr>
      <w:tblGrid>
        <w:gridCol w:w="1789"/>
        <w:gridCol w:w="475"/>
        <w:gridCol w:w="7878"/>
      </w:tblGrid>
      <w:tr w:rsidR="00DF3FC6">
        <w:tc>
          <w:tcPr>
            <w:tcW w:w="1778" w:type="dxa"/>
          </w:tcPr>
          <w:p w:rsidR="00DF3FC6" w:rsidRDefault="00DF3FC6">
            <w:pPr>
              <w:pStyle w:val="Overskrift1"/>
            </w:pPr>
          </w:p>
        </w:tc>
        <w:tc>
          <w:tcPr>
            <w:tcW w:w="472" w:type="dxa"/>
          </w:tcPr>
          <w:p w:rsidR="00DF3FC6" w:rsidRPr="00E928E7" w:rsidRDefault="00DF3FC6" w:rsidP="00E928E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30" w:type="dxa"/>
          </w:tcPr>
          <w:p w:rsidR="00E928E7" w:rsidRDefault="00E928E7" w:rsidP="00A04B34">
            <w:pPr>
              <w:pStyle w:val="CV-tekst"/>
              <w:jc w:val="center"/>
            </w:pPr>
            <w:r w:rsidRPr="00E928E7">
              <w:rPr>
                <w:b/>
                <w:sz w:val="44"/>
                <w:szCs w:val="44"/>
              </w:rPr>
              <w:t>PROGRAM</w:t>
            </w:r>
          </w:p>
          <w:p w:rsidR="00E928E7" w:rsidRDefault="00E928E7" w:rsidP="00E928E7">
            <w:pPr>
              <w:pStyle w:val="CV-tekst"/>
            </w:pPr>
          </w:p>
          <w:p w:rsidR="00E928E7" w:rsidRPr="00A04B34" w:rsidRDefault="00E928E7" w:rsidP="00A04B34">
            <w:pPr>
              <w:pStyle w:val="CV-tekst"/>
              <w:jc w:val="center"/>
              <w:rPr>
                <w:b/>
                <w:sz w:val="28"/>
                <w:szCs w:val="28"/>
              </w:rPr>
            </w:pPr>
            <w:r w:rsidRPr="00A04B34">
              <w:rPr>
                <w:b/>
                <w:sz w:val="28"/>
                <w:szCs w:val="28"/>
              </w:rPr>
              <w:t>Vi starter Kl. 14.00</w:t>
            </w:r>
          </w:p>
          <w:p w:rsidR="00DF3FC6" w:rsidRPr="00E928E7" w:rsidRDefault="00E928E7" w:rsidP="00A04B34">
            <w:pPr>
              <w:pStyle w:val="CV-tekst"/>
              <w:jc w:val="center"/>
              <w:rPr>
                <w:sz w:val="28"/>
                <w:szCs w:val="28"/>
              </w:rPr>
            </w:pPr>
            <w:r w:rsidRPr="00A04B34">
              <w:rPr>
                <w:b/>
                <w:sz w:val="28"/>
                <w:szCs w:val="28"/>
              </w:rPr>
              <w:t>Slutter kl. 16.00</w:t>
            </w:r>
          </w:p>
        </w:tc>
      </w:tr>
      <w:tr w:rsidR="00DF3FC6">
        <w:tc>
          <w:tcPr>
            <w:tcW w:w="1778" w:type="dxa"/>
          </w:tcPr>
          <w:p w:rsidR="00DF3FC6" w:rsidRDefault="00DF3FC6">
            <w:pPr>
              <w:pStyle w:val="Overskrift1"/>
            </w:pPr>
          </w:p>
        </w:tc>
        <w:tc>
          <w:tcPr>
            <w:tcW w:w="472" w:type="dxa"/>
          </w:tcPr>
          <w:p w:rsidR="00DF3FC6" w:rsidRDefault="00DF3FC6"/>
        </w:tc>
        <w:tc>
          <w:tcPr>
            <w:tcW w:w="7830" w:type="dxa"/>
          </w:tcPr>
          <w:p w:rsidR="00DF3FC6" w:rsidRPr="00E928E7" w:rsidRDefault="00E928E7" w:rsidP="00644752">
            <w:pPr>
              <w:pStyle w:val="CV-tekst"/>
              <w:rPr>
                <w:b/>
                <w:sz w:val="28"/>
                <w:szCs w:val="28"/>
              </w:rPr>
            </w:pPr>
            <w:r w:rsidRPr="00E928E7">
              <w:rPr>
                <w:b/>
                <w:color w:val="FF0000"/>
                <w:sz w:val="28"/>
                <w:szCs w:val="28"/>
              </w:rPr>
              <w:t>Kl. 14</w:t>
            </w:r>
            <w:r w:rsidR="00644752">
              <w:rPr>
                <w:b/>
                <w:color w:val="FF0000"/>
                <w:sz w:val="28"/>
                <w:szCs w:val="28"/>
              </w:rPr>
              <w:t>-15.15</w:t>
            </w:r>
            <w:r w:rsidRPr="00E928E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C78AD">
              <w:rPr>
                <w:b/>
                <w:color w:val="auto"/>
                <w:sz w:val="28"/>
                <w:szCs w:val="28"/>
              </w:rPr>
              <w:t>stuerne åbner for juleaktiviteter</w:t>
            </w:r>
          </w:p>
        </w:tc>
      </w:tr>
      <w:tr w:rsidR="00DF3FC6">
        <w:tc>
          <w:tcPr>
            <w:tcW w:w="1778" w:type="dxa"/>
          </w:tcPr>
          <w:p w:rsidR="00DF3FC6" w:rsidRDefault="00DF3FC6">
            <w:pPr>
              <w:pStyle w:val="Overskrift1"/>
            </w:pPr>
          </w:p>
        </w:tc>
        <w:tc>
          <w:tcPr>
            <w:tcW w:w="472" w:type="dxa"/>
          </w:tcPr>
          <w:p w:rsidR="00DF3FC6" w:rsidRDefault="00DF3FC6"/>
        </w:tc>
        <w:tc>
          <w:tcPr>
            <w:tcW w:w="7830" w:type="dxa"/>
          </w:tcPr>
          <w:p w:rsidR="00E928E7" w:rsidRDefault="00E928E7" w:rsidP="00E928E7">
            <w:pPr>
              <w:pStyle w:val="Overskrift2"/>
            </w:pPr>
            <w:r>
              <w:rPr>
                <w:noProof/>
                <w:lang w:eastAsia="da-DK"/>
              </w:rPr>
              <w:drawing>
                <wp:inline distT="0" distB="0" distL="0" distR="0" wp14:anchorId="592796C5" wp14:editId="5ECFEEDD">
                  <wp:extent cx="1267200" cy="838800"/>
                  <wp:effectExtent l="0" t="0" r="0" b="0"/>
                  <wp:docPr id="7" name="Billede 7" descr="http://multimedia.pol.dk/archive/00398/_bleskiver_39874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ultimedia.pol.dk/archive/00398/_bleskiver_39874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A04B34">
              <w:rPr>
                <w:color w:val="0070C0"/>
                <w:sz w:val="28"/>
                <w:szCs w:val="28"/>
              </w:rPr>
              <w:t>Pris 25,- kr. pr. familie</w:t>
            </w:r>
            <w:r w:rsidR="00A04B34" w:rsidRPr="00A04B34">
              <w:rPr>
                <w:color w:val="0070C0"/>
                <w:sz w:val="28"/>
                <w:szCs w:val="28"/>
              </w:rPr>
              <w:t>. betales kun første gang man henter. børn henter i selskab med en voksen</w:t>
            </w:r>
            <w:r w:rsidR="00A04B34" w:rsidRPr="00A04B34">
              <w:rPr>
                <w:sz w:val="28"/>
                <w:szCs w:val="28"/>
              </w:rPr>
              <w:t>.</w:t>
            </w:r>
          </w:p>
          <w:p w:rsidR="00DF3FC6" w:rsidRPr="0030258E" w:rsidRDefault="00E928E7" w:rsidP="00644752">
            <w:pPr>
              <w:pStyle w:val="Overskrift2"/>
              <w:rPr>
                <w:rFonts w:eastAsiaTheme="minorEastAsia"/>
              </w:rPr>
            </w:pPr>
            <w:r w:rsidRPr="00E928E7">
              <w:rPr>
                <w:color w:val="FF0000"/>
                <w:sz w:val="28"/>
                <w:szCs w:val="28"/>
              </w:rPr>
              <w:t>kl. 14-15.</w:t>
            </w:r>
            <w:r w:rsidR="00644752">
              <w:rPr>
                <w:color w:val="FF0000"/>
                <w:sz w:val="28"/>
                <w:szCs w:val="28"/>
              </w:rPr>
              <w:t>15</w:t>
            </w:r>
            <w:r w:rsidRPr="00E928E7">
              <w:rPr>
                <w:color w:val="FF0000"/>
                <w:sz w:val="28"/>
                <w:szCs w:val="28"/>
              </w:rPr>
              <w:t xml:space="preserve"> </w:t>
            </w:r>
            <w:r w:rsidRPr="00E928E7">
              <w:rPr>
                <w:sz w:val="28"/>
                <w:szCs w:val="28"/>
              </w:rPr>
              <w:t xml:space="preserve">Køkken </w:t>
            </w:r>
            <w:r>
              <w:rPr>
                <w:sz w:val="28"/>
                <w:szCs w:val="28"/>
              </w:rPr>
              <w:t>åben</w:t>
            </w:r>
            <w:r w:rsidRPr="00E928E7">
              <w:rPr>
                <w:sz w:val="28"/>
                <w:szCs w:val="28"/>
              </w:rPr>
              <w:t xml:space="preserve"> for</w:t>
            </w:r>
            <w:r w:rsidR="00A04B34">
              <w:rPr>
                <w:sz w:val="28"/>
                <w:szCs w:val="28"/>
              </w:rPr>
              <w:t xml:space="preserve"> salg af</w:t>
            </w:r>
            <w:r w:rsidRPr="00E928E7">
              <w:rPr>
                <w:sz w:val="28"/>
                <w:szCs w:val="28"/>
              </w:rPr>
              <w:t xml:space="preserve"> æbleskiver og varm kakao</w:t>
            </w:r>
          </w:p>
        </w:tc>
      </w:tr>
      <w:tr w:rsidR="00DF3FC6">
        <w:tc>
          <w:tcPr>
            <w:tcW w:w="1778" w:type="dxa"/>
          </w:tcPr>
          <w:p w:rsidR="00DF3FC6" w:rsidRDefault="00DF3FC6">
            <w:pPr>
              <w:pStyle w:val="Overskrift1"/>
            </w:pPr>
          </w:p>
        </w:tc>
        <w:tc>
          <w:tcPr>
            <w:tcW w:w="472" w:type="dxa"/>
          </w:tcPr>
          <w:p w:rsidR="00DF3FC6" w:rsidRDefault="00DF3FC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4EB7ACF3CE794904BF4514FE6CC175DF"/>
                  </w:placeholder>
                  <w15:repeatingSectionItem/>
                </w:sdtPr>
                <w:sdtEndPr/>
                <w:sdtContent>
                  <w:p w:rsidR="00A04B34" w:rsidRDefault="00E928E7" w:rsidP="00A04B34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6A0B7251" wp14:editId="542D8C0E">
                          <wp:extent cx="979200" cy="1036800"/>
                          <wp:effectExtent l="0" t="0" r="0" b="0"/>
                          <wp:docPr id="1" name="Billede 1" descr="http://www.ljustero.se/sites/default/files/lucia_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ljustero.se/sites/default/files/lucia_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9200" cy="103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4B34" w:rsidRDefault="00E928E7" w:rsidP="00A04B34">
                    <w:pPr>
                      <w:pStyle w:val="Overskrift2"/>
                      <w:rPr>
                        <w:rFonts w:eastAsiaTheme="minorEastAsia"/>
                        <w:b w:val="0"/>
                        <w:color w:val="auto"/>
                        <w:sz w:val="28"/>
                        <w:szCs w:val="28"/>
                      </w:rPr>
                    </w:pPr>
                    <w:r w:rsidRPr="00E928E7">
                      <w:rPr>
                        <w:rFonts w:eastAsiaTheme="minorEastAsia"/>
                        <w:color w:val="FF0000"/>
                        <w:sz w:val="28"/>
                        <w:szCs w:val="28"/>
                      </w:rPr>
                      <w:t>Kl. 15.30-16.00</w:t>
                    </w:r>
                    <w:r>
                      <w:rPr>
                        <w:rFonts w:eastAsiaTheme="minorEastAsia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Theme="minorEastAsia"/>
                        <w:color w:val="auto"/>
                        <w:sz w:val="28"/>
                        <w:szCs w:val="28"/>
                      </w:rPr>
                      <w:t>Girafferne går Lucia gennem hele huset</w:t>
                    </w:r>
                    <w:r w:rsidR="00A04B34">
                      <w:rPr>
                        <w:rFonts w:eastAsiaTheme="minorEastAsia"/>
                        <w:b w:val="0"/>
                        <w:color w:val="auto"/>
                        <w:sz w:val="28"/>
                        <w:szCs w:val="28"/>
                      </w:rPr>
                      <w:t xml:space="preserve">. </w:t>
                    </w:r>
                  </w:p>
                  <w:p w:rsidR="00644752" w:rsidRDefault="00644752" w:rsidP="00A04B34">
                    <w:pPr>
                      <w:pStyle w:val="Overskrift2"/>
                      <w:rPr>
                        <w:rFonts w:eastAsiaTheme="minorEastAsia"/>
                        <w:b w:val="0"/>
                        <w:color w:val="auto"/>
                        <w:sz w:val="28"/>
                        <w:szCs w:val="28"/>
                      </w:rPr>
                    </w:pPr>
                    <w:r w:rsidRPr="002F6B3A">
                      <w:rPr>
                        <w:rFonts w:eastAsiaTheme="minorEastAsia"/>
                        <w:color w:val="FF0000"/>
                        <w:sz w:val="28"/>
                        <w:szCs w:val="28"/>
                      </w:rPr>
                      <w:t xml:space="preserve">Kl. 16.00 </w:t>
                    </w:r>
                    <w:r w:rsidR="00A04B34" w:rsidRPr="00A04B34">
                      <w:rPr>
                        <w:rFonts w:eastAsiaTheme="minorEastAsia"/>
                        <w:color w:val="auto"/>
                        <w:sz w:val="28"/>
                        <w:szCs w:val="28"/>
                      </w:rPr>
                      <w:t>festen slutter og fælles oprydning</w:t>
                    </w:r>
                    <w:r w:rsidR="00A04B34">
                      <w:rPr>
                        <w:rFonts w:eastAsiaTheme="minorEastAsia"/>
                        <w:b w:val="0"/>
                        <w:color w:val="auto"/>
                        <w:sz w:val="28"/>
                        <w:szCs w:val="28"/>
                      </w:rPr>
                      <w:t>.</w:t>
                    </w:r>
                  </w:p>
                  <w:p w:rsidR="00DF3FC6" w:rsidRPr="0030258E" w:rsidRDefault="00A04B34" w:rsidP="008C5671">
                    <w:pPr>
                      <w:rPr>
                        <w:rFonts w:eastAsiaTheme="minorEastAsia"/>
                      </w:rPr>
                    </w:pPr>
                    <w:r w:rsidRPr="002F6B3A"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Kl. 16.30 </w:t>
                    </w:r>
                    <w:r w:rsidRPr="002F6B3A">
                      <w:rPr>
                        <w:b/>
                        <w:color w:val="auto"/>
                        <w:sz w:val="28"/>
                        <w:szCs w:val="28"/>
                      </w:rPr>
                      <w:t>Børnehuset lukker og god weekend til alle</w:t>
                    </w:r>
                    <w:r w:rsidRPr="00A04B34">
                      <w:rPr>
                        <w:b/>
                        <w:color w:val="auto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tc>
      </w:tr>
      <w:tr w:rsidR="00DF3FC6">
        <w:tc>
          <w:tcPr>
            <w:tcW w:w="1778" w:type="dxa"/>
          </w:tcPr>
          <w:p w:rsidR="00DF3FC6" w:rsidRDefault="00DF3FC6" w:rsidP="00C32582">
            <w:pPr>
              <w:pStyle w:val="Overskrift1"/>
              <w:jc w:val="left"/>
            </w:pPr>
          </w:p>
        </w:tc>
        <w:tc>
          <w:tcPr>
            <w:tcW w:w="472" w:type="dxa"/>
          </w:tcPr>
          <w:p w:rsidR="00DF3FC6" w:rsidRDefault="00DF3FC6"/>
        </w:tc>
        <w:tc>
          <w:tcPr>
            <w:tcW w:w="7830" w:type="dxa"/>
          </w:tcPr>
          <w:p w:rsidR="00DF3FC6" w:rsidRDefault="00DF3FC6" w:rsidP="003757E9">
            <w:pPr>
              <w:pStyle w:val="CV-tekst"/>
              <w:ind w:right="1149"/>
            </w:pPr>
          </w:p>
        </w:tc>
      </w:tr>
      <w:tr w:rsidR="00DF3FC6">
        <w:tc>
          <w:tcPr>
            <w:tcW w:w="1778" w:type="dxa"/>
          </w:tcPr>
          <w:p w:rsidR="00DF3FC6" w:rsidRDefault="00DF3FC6">
            <w:pPr>
              <w:pStyle w:val="Overskrift1"/>
            </w:pPr>
          </w:p>
        </w:tc>
        <w:tc>
          <w:tcPr>
            <w:tcW w:w="472" w:type="dxa"/>
          </w:tcPr>
          <w:p w:rsidR="00DF3FC6" w:rsidRDefault="00DF3FC6"/>
        </w:tc>
        <w:tc>
          <w:tcPr>
            <w:tcW w:w="7830" w:type="dxa"/>
          </w:tcPr>
          <w:p w:rsidR="00DF3FC6" w:rsidRDefault="00DF3FC6">
            <w:pPr>
              <w:pStyle w:val="CV-tekst"/>
            </w:pPr>
          </w:p>
        </w:tc>
      </w:tr>
      <w:tr w:rsidR="00DF3FC6">
        <w:tc>
          <w:tcPr>
            <w:tcW w:w="1778" w:type="dxa"/>
          </w:tcPr>
          <w:p w:rsidR="00DF3FC6" w:rsidRDefault="00DF3FC6">
            <w:pPr>
              <w:pStyle w:val="Overskrift1"/>
            </w:pPr>
          </w:p>
        </w:tc>
        <w:tc>
          <w:tcPr>
            <w:tcW w:w="472" w:type="dxa"/>
          </w:tcPr>
          <w:p w:rsidR="00DF3FC6" w:rsidRDefault="00DF3FC6"/>
        </w:tc>
        <w:tc>
          <w:tcPr>
            <w:tcW w:w="7830" w:type="dxa"/>
          </w:tcPr>
          <w:p w:rsidR="00DF3FC6" w:rsidRDefault="00DF3FC6"/>
        </w:tc>
      </w:tr>
    </w:tbl>
    <w:p w:rsidR="00DF3FC6" w:rsidRDefault="00DF3FC6"/>
    <w:sectPr w:rsidR="00DF3FC6" w:rsidSect="00A04B34">
      <w:footerReference w:type="default" r:id="rId13"/>
      <w:pgSz w:w="12240" w:h="15840" w:code="1"/>
      <w:pgMar w:top="851" w:right="1049" w:bottom="851" w:left="1049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853" w:rsidRDefault="00896853">
      <w:pPr>
        <w:spacing w:before="0" w:after="0" w:line="240" w:lineRule="auto"/>
      </w:pPr>
      <w:r>
        <w:separator/>
      </w:r>
    </w:p>
  </w:endnote>
  <w:endnote w:type="continuationSeparator" w:id="0">
    <w:p w:rsidR="00896853" w:rsidRDefault="008968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C6" w:rsidRDefault="00F37DCE">
    <w:pPr>
      <w:pStyle w:val="Sidefod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FD09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853" w:rsidRDefault="00896853">
      <w:pPr>
        <w:spacing w:before="0" w:after="0" w:line="240" w:lineRule="auto"/>
      </w:pPr>
      <w:r>
        <w:separator/>
      </w:r>
    </w:p>
  </w:footnote>
  <w:footnote w:type="continuationSeparator" w:id="0">
    <w:p w:rsidR="00896853" w:rsidRDefault="0089685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66"/>
    <w:rsid w:val="000018A2"/>
    <w:rsid w:val="00015DA4"/>
    <w:rsid w:val="00155968"/>
    <w:rsid w:val="00161F0D"/>
    <w:rsid w:val="001C680C"/>
    <w:rsid w:val="002F6B3A"/>
    <w:rsid w:val="0030258E"/>
    <w:rsid w:val="0031417D"/>
    <w:rsid w:val="003757E9"/>
    <w:rsid w:val="00421660"/>
    <w:rsid w:val="00422613"/>
    <w:rsid w:val="004340AB"/>
    <w:rsid w:val="00450887"/>
    <w:rsid w:val="00510C7B"/>
    <w:rsid w:val="00523AB0"/>
    <w:rsid w:val="0059033B"/>
    <w:rsid w:val="00644752"/>
    <w:rsid w:val="0066551B"/>
    <w:rsid w:val="00815B1C"/>
    <w:rsid w:val="00827C7B"/>
    <w:rsid w:val="008569BE"/>
    <w:rsid w:val="00896853"/>
    <w:rsid w:val="008B1762"/>
    <w:rsid w:val="008C5671"/>
    <w:rsid w:val="00927425"/>
    <w:rsid w:val="0093517F"/>
    <w:rsid w:val="00A04B34"/>
    <w:rsid w:val="00AC3E64"/>
    <w:rsid w:val="00AF14C6"/>
    <w:rsid w:val="00BC78AD"/>
    <w:rsid w:val="00C14DD7"/>
    <w:rsid w:val="00C32582"/>
    <w:rsid w:val="00D26F03"/>
    <w:rsid w:val="00D65743"/>
    <w:rsid w:val="00DF3FC6"/>
    <w:rsid w:val="00E20F66"/>
    <w:rsid w:val="00E928E7"/>
    <w:rsid w:val="00F00A73"/>
    <w:rsid w:val="00F37DCE"/>
    <w:rsid w:val="00FA4F05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9E3EC"/>
  <w15:docId w15:val="{A002983E-6A87-4F7D-A963-4457061E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a-DK" w:eastAsia="es-E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"/>
    <w:rPr>
      <w:kern w:val="20"/>
    </w:rPr>
  </w:style>
  <w:style w:type="paragraph" w:styleId="Sidefod">
    <w:name w:val="footer"/>
    <w:basedOn w:val="Normal"/>
    <w:link w:val="SidefodTegn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idefodTegn">
    <w:name w:val="Sidefod Tegn"/>
    <w:basedOn w:val="Standardskrifttypeiafsnit"/>
    <w:link w:val="Sidefod"/>
    <w:uiPriority w:val="2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el-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evtabel">
    <w:name w:val="Brevtabel"/>
    <w:basedOn w:val="Tabel-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o">
    <w:name w:val="Date"/>
    <w:basedOn w:val="Normal"/>
    <w:next w:val="Normal"/>
    <w:link w:val="DatoTegn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oTegn">
    <w:name w:val="Dato Tegn"/>
    <w:basedOn w:val="Standardskrifttypeiafsnit"/>
    <w:link w:val="Dato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Modtager">
    <w:name w:val="Modtager"/>
    <w:basedOn w:val="Normal"/>
    <w:uiPriority w:val="8"/>
    <w:unhideWhenUsed/>
    <w:qFormat/>
    <w:pPr>
      <w:spacing w:after="40"/>
    </w:pPr>
    <w:rPr>
      <w:b/>
      <w:bCs/>
    </w:rPr>
  </w:style>
  <w:style w:type="paragraph" w:styleId="Starthilsen">
    <w:name w:val="Salutation"/>
    <w:basedOn w:val="Normal"/>
    <w:next w:val="Normal"/>
    <w:link w:val="StarthilsenTegn"/>
    <w:uiPriority w:val="8"/>
    <w:unhideWhenUsed/>
    <w:qFormat/>
    <w:pPr>
      <w:spacing w:before="720"/>
    </w:pPr>
  </w:style>
  <w:style w:type="character" w:customStyle="1" w:styleId="StarthilsenTegn">
    <w:name w:val="Starthilsen Tegn"/>
    <w:basedOn w:val="Standardskrifttypeiafsnit"/>
    <w:link w:val="Starthilsen"/>
    <w:uiPriority w:val="8"/>
    <w:rPr>
      <w:kern w:val="20"/>
    </w:rPr>
  </w:style>
  <w:style w:type="paragraph" w:styleId="Sluthilsen">
    <w:name w:val="Closing"/>
    <w:basedOn w:val="Normal"/>
    <w:link w:val="SluthilsenTegn"/>
    <w:uiPriority w:val="8"/>
    <w:unhideWhenUsed/>
    <w:qFormat/>
    <w:pPr>
      <w:spacing w:before="480" w:after="96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8"/>
    <w:rPr>
      <w:kern w:val="20"/>
    </w:rPr>
  </w:style>
  <w:style w:type="paragraph" w:styleId="Underskrift">
    <w:name w:val="Signature"/>
    <w:basedOn w:val="Normal"/>
    <w:link w:val="UnderskriftTegn"/>
    <w:uiPriority w:val="8"/>
    <w:unhideWhenUsed/>
    <w:qFormat/>
    <w:pPr>
      <w:spacing w:after="480"/>
    </w:pPr>
    <w:rPr>
      <w:b/>
      <w:bCs/>
    </w:rPr>
  </w:style>
  <w:style w:type="character" w:customStyle="1" w:styleId="UnderskriftTegn">
    <w:name w:val="Underskrift Tegn"/>
    <w:basedOn w:val="Standardskrifttypeiafsnit"/>
    <w:link w:val="Underskrift"/>
    <w:uiPriority w:val="8"/>
    <w:rPr>
      <w:b/>
      <w:bCs/>
      <w:kern w:val="20"/>
    </w:rPr>
  </w:style>
  <w:style w:type="character" w:styleId="Fremhv">
    <w:name w:val="Emphasis"/>
    <w:basedOn w:val="Standardskrifttypeiafsnit"/>
    <w:uiPriority w:val="2"/>
    <w:unhideWhenUsed/>
    <w:qFormat/>
    <w:rPr>
      <w:color w:val="7E97AD" w:themeColor="accent1"/>
    </w:rPr>
  </w:style>
  <w:style w:type="paragraph" w:customStyle="1" w:styleId="Kontaktoplysninger">
    <w:name w:val="Kontaktoplysninger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vn">
    <w:name w:val="Navn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3A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3AB0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er\AppData\Roaming\Microsoft\Templates\CV%20(designet%20Tidl&#248;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CE15052B6F44BA93FD52B833A8F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4DD26-E6D5-4DFC-9212-DCED5B1941BA}"/>
      </w:docPartPr>
      <w:docPartBody>
        <w:p w:rsidR="00684C89" w:rsidRDefault="00A957BB">
          <w:pPr>
            <w:pStyle w:val="02CE15052B6F44BA93FD52B833A8FACE"/>
          </w:pPr>
          <w:r>
            <w:t>[Dit navn]</w:t>
          </w:r>
        </w:p>
      </w:docPartBody>
    </w:docPart>
    <w:docPart>
      <w:docPartPr>
        <w:name w:val="4EB7ACF3CE794904BF4514FE6CC17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4565EB-D8E6-406D-AC6C-5AB0AA43775F}"/>
      </w:docPartPr>
      <w:docPartBody>
        <w:p w:rsidR="00684C89" w:rsidRDefault="00A957BB">
          <w:pPr>
            <w:pStyle w:val="4EB7ACF3CE794904BF4514FE6CC175DF"/>
          </w:pPr>
          <w:r>
            <w:rPr>
              <w:rStyle w:val="Plad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BB"/>
    <w:rsid w:val="00266F1F"/>
    <w:rsid w:val="002B15C9"/>
    <w:rsid w:val="004D7BE0"/>
    <w:rsid w:val="00684C89"/>
    <w:rsid w:val="008817DB"/>
    <w:rsid w:val="0094440F"/>
    <w:rsid w:val="00A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243C5EB7DA641EA82C39C023CAD430D">
    <w:name w:val="0243C5EB7DA641EA82C39C023CAD430D"/>
  </w:style>
  <w:style w:type="paragraph" w:customStyle="1" w:styleId="90BD042897664EF296791AC502CFA73F">
    <w:name w:val="90BD042897664EF296791AC502CFA73F"/>
  </w:style>
  <w:style w:type="paragraph" w:customStyle="1" w:styleId="5B3B4551167244E08095281643EB0716">
    <w:name w:val="5B3B4551167244E08095281643EB0716"/>
  </w:style>
  <w:style w:type="paragraph" w:customStyle="1" w:styleId="D0010A124E674CE6AE6C477DD2DCF21B">
    <w:name w:val="D0010A124E674CE6AE6C477DD2DCF21B"/>
  </w:style>
  <w:style w:type="character" w:styleId="Fremhv">
    <w:name w:val="Emphasis"/>
    <w:basedOn w:val="Standardskrifttypeiafsnit"/>
    <w:uiPriority w:val="2"/>
    <w:unhideWhenUsed/>
    <w:qFormat/>
    <w:rPr>
      <w:color w:val="4472C4" w:themeColor="accent1"/>
    </w:rPr>
  </w:style>
  <w:style w:type="paragraph" w:customStyle="1" w:styleId="F6717C7037334B0E8E09966869233EF9">
    <w:name w:val="F6717C7037334B0E8E09966869233EF9"/>
  </w:style>
  <w:style w:type="paragraph" w:customStyle="1" w:styleId="02CE15052B6F44BA93FD52B833A8FACE">
    <w:name w:val="02CE15052B6F44BA93FD52B833A8FACE"/>
  </w:style>
  <w:style w:type="paragraph" w:customStyle="1" w:styleId="EA632FD54FD549E091E288811F833D0E">
    <w:name w:val="EA632FD54FD549E091E288811F833D0E"/>
  </w:style>
  <w:style w:type="paragraph" w:customStyle="1" w:styleId="CV-tekst">
    <w:name w:val="CV-tekst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s-ES"/>
    </w:rPr>
  </w:style>
  <w:style w:type="paragraph" w:customStyle="1" w:styleId="11E6F9DE511E4C37AF708C3EF72E38BD">
    <w:name w:val="11E6F9DE511E4C37AF708C3EF72E38BD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7EF570E75E5494F8EE35BD5C65DEA13">
    <w:name w:val="E7EF570E75E5494F8EE35BD5C65DEA13"/>
  </w:style>
  <w:style w:type="paragraph" w:customStyle="1" w:styleId="E8AE02E2E70845A084271A4D3B3EE49B">
    <w:name w:val="E8AE02E2E70845A084271A4D3B3EE49B"/>
  </w:style>
  <w:style w:type="paragraph" w:customStyle="1" w:styleId="81AF2FD7D1D14C8EB92DD219344C5D1F">
    <w:name w:val="81AF2FD7D1D14C8EB92DD219344C5D1F"/>
  </w:style>
  <w:style w:type="paragraph" w:customStyle="1" w:styleId="F175F4815862430997541FB73C107003">
    <w:name w:val="F175F4815862430997541FB73C107003"/>
  </w:style>
  <w:style w:type="paragraph" w:customStyle="1" w:styleId="4EB7ACF3CE794904BF4514FE6CC175DF">
    <w:name w:val="4EB7ACF3CE794904BF4514FE6CC175DF"/>
  </w:style>
  <w:style w:type="paragraph" w:customStyle="1" w:styleId="84B18FCB35C5408CB4C5FFAE881FBEA3">
    <w:name w:val="84B18FCB35C5408CB4C5FFAE881FBEA3"/>
  </w:style>
  <w:style w:type="paragraph" w:customStyle="1" w:styleId="22746110ED2D4BB193F38196858DBA90">
    <w:name w:val="22746110ED2D4BB193F38196858DBA90"/>
  </w:style>
  <w:style w:type="paragraph" w:customStyle="1" w:styleId="0D5AF56E81C54E6893D3695BF9ED1A00">
    <w:name w:val="0D5AF56E81C54E6893D3695BF9ED1A00"/>
  </w:style>
  <w:style w:type="paragraph" w:customStyle="1" w:styleId="6A963BD3E31E4D70A517122BFE2F964C">
    <w:name w:val="6A963BD3E31E4D70A517122BFE2F964C"/>
  </w:style>
  <w:style w:type="paragraph" w:customStyle="1" w:styleId="FA9A20B17057499BA5152CED3C7A3560">
    <w:name w:val="FA9A20B17057499BA5152CED3C7A3560"/>
  </w:style>
  <w:style w:type="paragraph" w:customStyle="1" w:styleId="ADADC4EC42E04067A9388373929D2BA4">
    <w:name w:val="ADADC4EC42E04067A9388373929D2BA4"/>
  </w:style>
  <w:style w:type="paragraph" w:customStyle="1" w:styleId="6889A42CA6BF4A489905B391D34674F9">
    <w:name w:val="6889A42CA6BF4A489905B391D34674F9"/>
  </w:style>
  <w:style w:type="paragraph" w:customStyle="1" w:styleId="928FE0C3350243CF936B7838E45344D7">
    <w:name w:val="928FE0C3350243CF936B7838E4534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75582EC-4077-46FD-8C61-2D41EBAD3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(designet Tidløst)</Template>
  <TotalTime>1</TotalTime>
  <Pages>2</Pages>
  <Words>72</Words>
  <Characters>443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julefest fredag 15. december 2017</dc:creator>
  <cp:keywords/>
  <cp:lastModifiedBy>Pedersborg Børnehus</cp:lastModifiedBy>
  <cp:revision>2</cp:revision>
  <cp:lastPrinted>2016-12-12T08:14:00Z</cp:lastPrinted>
  <dcterms:created xsi:type="dcterms:W3CDTF">2017-11-24T07:07:00Z</dcterms:created>
  <dcterms:modified xsi:type="dcterms:W3CDTF">2017-11-24T07:07:00Z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